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28" w:rsidRPr="000C024A" w:rsidRDefault="00353D28" w:rsidP="000C02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highlight w:val="yellow"/>
        </w:rPr>
      </w:pPr>
      <w:r>
        <w:rPr>
          <w:rFonts w:ascii="Arial" w:hAnsi="Arial" w:cs="Arial"/>
          <w:b/>
          <w:sz w:val="32"/>
          <w:szCs w:val="32"/>
        </w:rPr>
        <w:t>30.06.2020</w:t>
      </w:r>
      <w:r w:rsidRPr="00E64AA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</w:t>
      </w:r>
      <w:r w:rsidRPr="00E64AA4">
        <w:rPr>
          <w:rFonts w:ascii="Arial" w:hAnsi="Arial" w:cs="Arial"/>
          <w:b/>
          <w:sz w:val="32"/>
          <w:szCs w:val="32"/>
        </w:rPr>
        <w:t>. №</w:t>
      </w:r>
      <w:r w:rsidRPr="000C024A">
        <w:rPr>
          <w:rFonts w:ascii="Arial" w:hAnsi="Arial" w:cs="Arial"/>
          <w:b/>
          <w:sz w:val="32"/>
          <w:szCs w:val="32"/>
        </w:rPr>
        <w:t>185-Р</w:t>
      </w:r>
    </w:p>
    <w:p w:rsidR="00353D28" w:rsidRPr="005948C5" w:rsidRDefault="00353D28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3D28" w:rsidRPr="005948C5" w:rsidRDefault="00353D28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ИРКУТСКАЯ ОБЛАСТЬ</w:t>
      </w:r>
    </w:p>
    <w:p w:rsidR="00353D28" w:rsidRDefault="00353D28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53D28" w:rsidRPr="005948C5" w:rsidRDefault="00353D28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«АЛАРСКИЙ РАЙОН»</w:t>
      </w:r>
    </w:p>
    <w:p w:rsidR="00353D28" w:rsidRPr="005948C5" w:rsidRDefault="00353D28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АДМИНИСТРАЦИЯ</w:t>
      </w:r>
    </w:p>
    <w:p w:rsidR="00353D28" w:rsidRPr="005948C5" w:rsidRDefault="00353D28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РАСПОРЯЖЕНИЕ</w:t>
      </w:r>
    </w:p>
    <w:p w:rsidR="00353D28" w:rsidRPr="005948C5" w:rsidRDefault="00353D28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53D28" w:rsidRDefault="00353D28" w:rsidP="00DB33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ПРОДЛЕНИИ ПРОВЕРКИ </w:t>
      </w:r>
    </w:p>
    <w:p w:rsidR="00353D28" w:rsidRPr="009E67A0" w:rsidRDefault="00353D28" w:rsidP="00DB33AF">
      <w:pPr>
        <w:spacing w:after="0" w:line="240" w:lineRule="auto"/>
        <w:rPr>
          <w:rFonts w:ascii="Arial" w:hAnsi="Arial" w:cs="Arial"/>
        </w:rPr>
      </w:pPr>
    </w:p>
    <w:p w:rsidR="00353D28" w:rsidRPr="00DB33AF" w:rsidRDefault="00353D28" w:rsidP="000C024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</w:t>
      </w:r>
      <w:r w:rsidRPr="008A60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соответствии с</w:t>
      </w:r>
      <w:r w:rsidRPr="008A60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планом, утвержденным распоряжением </w:t>
      </w:r>
      <w:r>
        <w:rPr>
          <w:rFonts w:ascii="Arial" w:hAnsi="Arial" w:cs="Arial"/>
        </w:rPr>
        <w:t xml:space="preserve">администрации муниципального образования «Аларский район» от 30.12.2019г. №451-р «Об утверждении плана проведения контрольных мероприятий сектора внутреннего муниципального финансового контроля администрации МО «Аларский район» на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</w:rPr>
          <w:t>2020 г</w:t>
        </w:r>
      </w:smartTag>
      <w:r>
        <w:rPr>
          <w:rFonts w:ascii="Arial" w:hAnsi="Arial" w:cs="Arial"/>
        </w:rPr>
        <w:t xml:space="preserve">.» (в редакции от 02.06.2020г. №158-р), </w:t>
      </w:r>
      <w:r>
        <w:rPr>
          <w:rFonts w:ascii="Arial" w:hAnsi="Arial" w:cs="Arial"/>
          <w:sz w:val="24"/>
          <w:szCs w:val="24"/>
          <w:shd w:val="clear" w:color="auto" w:fill="FFFFFF"/>
        </w:rPr>
        <w:t>Бюджетным кодексом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DB33AF">
        <w:rPr>
          <w:rFonts w:ascii="Arial" w:hAnsi="Arial" w:cs="Arial"/>
          <w:sz w:val="24"/>
          <w:szCs w:val="24"/>
        </w:rPr>
        <w:t>Уставом муниципального образования «Аларский район»</w:t>
      </w:r>
      <w:r>
        <w:rPr>
          <w:rFonts w:ascii="Arial" w:hAnsi="Arial" w:cs="Arial"/>
          <w:sz w:val="24"/>
          <w:szCs w:val="24"/>
        </w:rPr>
        <w:t>,</w:t>
      </w:r>
      <w:r w:rsidRPr="00DB33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п. 3.3. </w:t>
      </w:r>
      <w:r w:rsidRPr="00FA25CC">
        <w:rPr>
          <w:rFonts w:ascii="Arial" w:hAnsi="Arial" w:cs="Arial"/>
          <w:sz w:val="24"/>
          <w:szCs w:val="24"/>
        </w:rPr>
        <w:t xml:space="preserve">раздела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FA25CC">
        <w:rPr>
          <w:rFonts w:ascii="Arial" w:hAnsi="Arial" w:cs="Arial"/>
          <w:sz w:val="24"/>
          <w:szCs w:val="24"/>
          <w:lang w:val="en-US"/>
        </w:rPr>
        <w:t>I</w:t>
      </w:r>
      <w:r w:rsidRPr="000C0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Порядка, утвержденного постановлением </w:t>
      </w:r>
      <w:r w:rsidRPr="00FA25CC">
        <w:rPr>
          <w:rFonts w:ascii="Arial" w:hAnsi="Arial" w:cs="Arial"/>
          <w:sz w:val="24"/>
          <w:szCs w:val="24"/>
        </w:rPr>
        <w:t xml:space="preserve">администрации муниципального образования «Аларский район» от </w:t>
      </w:r>
      <w:r>
        <w:rPr>
          <w:rFonts w:ascii="Arial" w:hAnsi="Arial" w:cs="Arial"/>
          <w:sz w:val="24"/>
          <w:szCs w:val="24"/>
        </w:rPr>
        <w:t xml:space="preserve">27.02.2020г. </w:t>
      </w:r>
      <w:r w:rsidRPr="00FA25C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173-п</w:t>
      </w:r>
      <w:r w:rsidRPr="00FA25CC">
        <w:rPr>
          <w:rFonts w:ascii="Arial" w:hAnsi="Arial" w:cs="Arial"/>
          <w:sz w:val="24"/>
          <w:szCs w:val="24"/>
        </w:rPr>
        <w:t xml:space="preserve"> «О Порядке осуществления </w:t>
      </w:r>
      <w:r>
        <w:rPr>
          <w:rFonts w:ascii="Arial" w:hAnsi="Arial" w:cs="Arial"/>
          <w:sz w:val="24"/>
          <w:szCs w:val="24"/>
        </w:rPr>
        <w:t xml:space="preserve">внутреннего муниципального финансового </w:t>
      </w:r>
      <w:r w:rsidRPr="00FA25CC">
        <w:rPr>
          <w:rFonts w:ascii="Arial" w:hAnsi="Arial" w:cs="Arial"/>
          <w:sz w:val="24"/>
          <w:szCs w:val="24"/>
        </w:rPr>
        <w:t>контроля</w:t>
      </w:r>
      <w:r w:rsidRPr="000C0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сфере бюджетных правоотношений в муниципальном образовании «Аларский район» (в редакции от 01.06.2020г. №410-п):</w:t>
      </w:r>
    </w:p>
    <w:p w:rsidR="00353D28" w:rsidRPr="00DB33AF" w:rsidRDefault="00353D28" w:rsidP="00DB5D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3D28" w:rsidRPr="00DB33AF" w:rsidRDefault="00353D28" w:rsidP="00BA082B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33A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Продлить</w:t>
      </w:r>
      <w:r w:rsidRPr="00DB33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 камеральной плановой</w:t>
      </w:r>
      <w:r w:rsidRPr="00DB33AF">
        <w:rPr>
          <w:rFonts w:ascii="Arial" w:hAnsi="Arial" w:cs="Arial"/>
          <w:sz w:val="24"/>
          <w:szCs w:val="24"/>
        </w:rPr>
        <w:t xml:space="preserve"> проверк</w:t>
      </w:r>
      <w:r>
        <w:rPr>
          <w:rFonts w:ascii="Arial" w:hAnsi="Arial" w:cs="Arial"/>
          <w:sz w:val="24"/>
          <w:szCs w:val="24"/>
        </w:rPr>
        <w:t>и</w:t>
      </w:r>
      <w:r w:rsidRPr="00DB33AF"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униципального бюджетного общеобразовательного учреждения</w:t>
      </w:r>
      <w:r w:rsidRPr="00DB33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Иваническая</w:t>
      </w:r>
      <w:r w:rsidRPr="00DB33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средняя общеобразовательная школа</w:t>
      </w:r>
      <w:r w:rsidRPr="00DB33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2 июля по 17 июля 2020 года.</w:t>
      </w:r>
    </w:p>
    <w:p w:rsidR="00353D28" w:rsidRPr="00DB33AF" w:rsidRDefault="00353D28" w:rsidP="00BA082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B33AF">
        <w:rPr>
          <w:rFonts w:ascii="Arial" w:hAnsi="Arial" w:cs="Arial"/>
          <w:sz w:val="24"/>
          <w:szCs w:val="24"/>
        </w:rPr>
        <w:t>Разместить настоящее распоряжение на 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Pr="00DB33AF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DB33AF">
        <w:rPr>
          <w:rFonts w:ascii="Arial" w:hAnsi="Arial" w:cs="Arial"/>
          <w:sz w:val="24"/>
          <w:szCs w:val="24"/>
        </w:rPr>
        <w:t xml:space="preserve"> «Аларский район» в информационно-телекоммуникационной сети «Интернет» (Мангутов Б.А.). </w:t>
      </w:r>
    </w:p>
    <w:p w:rsidR="00353D28" w:rsidRPr="00AC1528" w:rsidRDefault="00353D28" w:rsidP="00DB5D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B33AF">
        <w:rPr>
          <w:rFonts w:ascii="Arial" w:hAnsi="Arial" w:cs="Arial"/>
          <w:sz w:val="24"/>
          <w:szCs w:val="24"/>
        </w:rPr>
        <w:t xml:space="preserve">. </w:t>
      </w:r>
      <w:r w:rsidRPr="00AC1528">
        <w:rPr>
          <w:rFonts w:ascii="Arial" w:hAnsi="Arial" w:cs="Arial"/>
          <w:sz w:val="24"/>
          <w:szCs w:val="24"/>
        </w:rPr>
        <w:t>Контроль за исполнением настоящего распоряжения возложить на мэра района Дульбеева Р.В.</w:t>
      </w:r>
    </w:p>
    <w:p w:rsidR="00353D28" w:rsidRPr="00DB33AF" w:rsidRDefault="00353D28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8" w:rsidRPr="00DB33AF" w:rsidRDefault="00353D28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8" w:rsidRPr="00DB33AF" w:rsidRDefault="00353D28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33AF">
        <w:rPr>
          <w:rFonts w:ascii="Arial" w:hAnsi="Arial" w:cs="Arial"/>
          <w:sz w:val="24"/>
          <w:szCs w:val="24"/>
        </w:rPr>
        <w:t xml:space="preserve">Мэр района </w:t>
      </w:r>
    </w:p>
    <w:p w:rsidR="00353D28" w:rsidRPr="00DB33AF" w:rsidRDefault="00353D28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33AF">
        <w:rPr>
          <w:rFonts w:ascii="Arial" w:hAnsi="Arial" w:cs="Arial"/>
          <w:sz w:val="24"/>
          <w:szCs w:val="24"/>
        </w:rPr>
        <w:t>Р.В.Дульбеев</w:t>
      </w:r>
    </w:p>
    <w:sectPr w:rsidR="00353D28" w:rsidRPr="00DB33AF" w:rsidSect="0023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F89"/>
    <w:rsid w:val="000426F7"/>
    <w:rsid w:val="000C024A"/>
    <w:rsid w:val="00231A0C"/>
    <w:rsid w:val="002349D9"/>
    <w:rsid w:val="00274CE3"/>
    <w:rsid w:val="003078E5"/>
    <w:rsid w:val="00353D28"/>
    <w:rsid w:val="004C275C"/>
    <w:rsid w:val="004E6DB9"/>
    <w:rsid w:val="005948C5"/>
    <w:rsid w:val="0064251A"/>
    <w:rsid w:val="00745C9E"/>
    <w:rsid w:val="007F2966"/>
    <w:rsid w:val="007F5B2B"/>
    <w:rsid w:val="0085063E"/>
    <w:rsid w:val="008A6013"/>
    <w:rsid w:val="00936625"/>
    <w:rsid w:val="00955DBF"/>
    <w:rsid w:val="00985A24"/>
    <w:rsid w:val="009E67A0"/>
    <w:rsid w:val="00A05932"/>
    <w:rsid w:val="00AC0625"/>
    <w:rsid w:val="00AC1528"/>
    <w:rsid w:val="00B16623"/>
    <w:rsid w:val="00B21A6E"/>
    <w:rsid w:val="00B264CC"/>
    <w:rsid w:val="00B55596"/>
    <w:rsid w:val="00BA082B"/>
    <w:rsid w:val="00C969F8"/>
    <w:rsid w:val="00CD443C"/>
    <w:rsid w:val="00D85189"/>
    <w:rsid w:val="00D86F37"/>
    <w:rsid w:val="00DB33AF"/>
    <w:rsid w:val="00DB5D4B"/>
    <w:rsid w:val="00DC4F89"/>
    <w:rsid w:val="00E64AA4"/>
    <w:rsid w:val="00F16561"/>
    <w:rsid w:val="00FA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85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207</Words>
  <Characters>1186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пк</dc:creator>
  <cp:keywords/>
  <dc:description/>
  <cp:lastModifiedBy>пк</cp:lastModifiedBy>
  <cp:revision>8</cp:revision>
  <cp:lastPrinted>2020-06-30T03:32:00Z</cp:lastPrinted>
  <dcterms:created xsi:type="dcterms:W3CDTF">2020-06-29T02:39:00Z</dcterms:created>
  <dcterms:modified xsi:type="dcterms:W3CDTF">2020-06-30T03:34:00Z</dcterms:modified>
</cp:coreProperties>
</file>